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B" w:rsidRPr="00B5522B" w:rsidRDefault="00E75103" w:rsidP="00B5522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905000" cy="1019175"/>
            <wp:effectExtent l="0" t="0" r="0" b="9525"/>
            <wp:docPr id="22" name="Picture 22" descr="S:\Marketing\Brands and Logos\2- Our Programmes &amp; Projects\Accredited Awards\Icon for School Nurse 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:\Marketing\Brands and Logos\2- Our Programmes &amp; Projects\Accredited Awards\Icon for School Nurse Awar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7" t="19907" r="14174" b="2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22B">
        <w:rPr>
          <w:rFonts w:ascii="Arial" w:hAnsi="Arial" w:cs="Arial"/>
          <w:bCs/>
          <w:sz w:val="24"/>
          <w:szCs w:val="24"/>
        </w:rPr>
        <w:tab/>
      </w:r>
      <w:r w:rsidR="00B5522B">
        <w:rPr>
          <w:rFonts w:ascii="Arial" w:hAnsi="Arial" w:cs="Arial"/>
          <w:bCs/>
          <w:sz w:val="24"/>
          <w:szCs w:val="24"/>
        </w:rPr>
        <w:tab/>
      </w:r>
      <w:r w:rsidR="00B5522B">
        <w:rPr>
          <w:rFonts w:ascii="Arial" w:hAnsi="Arial" w:cs="Arial"/>
          <w:bCs/>
          <w:sz w:val="24"/>
          <w:szCs w:val="24"/>
        </w:rPr>
        <w:tab/>
      </w:r>
      <w:r w:rsidR="00B5522B">
        <w:rPr>
          <w:rFonts w:ascii="Arial" w:hAnsi="Arial" w:cs="Arial"/>
          <w:bCs/>
          <w:sz w:val="24"/>
          <w:szCs w:val="24"/>
        </w:rPr>
        <w:tab/>
      </w:r>
      <w:r w:rsidR="00B5522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933575" cy="1171575"/>
            <wp:effectExtent l="0" t="0" r="9525" b="9525"/>
            <wp:docPr id="6" name="Picture 6" descr="S:\Marketing\Brands and Logos\1 - British Youth Council\Logos\BYC Logo [new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Marketing\Brands and Logos\1 - British Youth Council\Logos\BYC Logo [new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FB" w:rsidRPr="00F02BFB" w:rsidRDefault="00E75103" w:rsidP="00B347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School Nurse Champion</w:t>
      </w:r>
      <w:r w:rsidR="00F02BFB" w:rsidRPr="00F02BFB">
        <w:rPr>
          <w:rFonts w:ascii="Arial" w:hAnsi="Arial" w:cs="Arial"/>
          <w:b/>
          <w:bCs/>
          <w:sz w:val="24"/>
          <w:szCs w:val="24"/>
          <w:u w:val="single"/>
        </w:rPr>
        <w:t xml:space="preserve"> Award - Submission and Moderation Form</w:t>
      </w:r>
    </w:p>
    <w:p w:rsidR="00F02BFB" w:rsidRPr="00B5522B" w:rsidRDefault="00F02BFB" w:rsidP="00B347AE">
      <w:pPr>
        <w:jc w:val="center"/>
        <w:rPr>
          <w:rFonts w:ascii="Arial" w:hAnsi="Arial" w:cs="Arial"/>
          <w:sz w:val="12"/>
          <w:szCs w:val="24"/>
        </w:rPr>
      </w:pPr>
    </w:p>
    <w:p w:rsidR="00F02BFB" w:rsidRPr="00F02BFB" w:rsidRDefault="00F02BFB" w:rsidP="00B347AE">
      <w:pPr>
        <w:ind w:right="125"/>
        <w:jc w:val="center"/>
        <w:rPr>
          <w:rFonts w:ascii="Arial" w:hAnsi="Arial" w:cs="Arial"/>
          <w:sz w:val="24"/>
          <w:szCs w:val="24"/>
        </w:rPr>
      </w:pPr>
      <w:r w:rsidRPr="00F02BFB">
        <w:rPr>
          <w:rFonts w:ascii="Arial" w:hAnsi="Arial" w:cs="Arial"/>
          <w:sz w:val="24"/>
          <w:szCs w:val="24"/>
        </w:rPr>
        <w:t>Please complete this form at the time of submission of young people’s logs book. We will invoice for the full amount depending on membership status of BYC.</w:t>
      </w:r>
    </w:p>
    <w:p w:rsidR="00F02BFB" w:rsidRPr="00B5522B" w:rsidRDefault="00F02BFB" w:rsidP="00B347AE">
      <w:pPr>
        <w:ind w:right="125"/>
        <w:jc w:val="center"/>
        <w:rPr>
          <w:rFonts w:ascii="Arial" w:hAnsi="Arial" w:cs="Arial"/>
          <w:sz w:val="12"/>
          <w:szCs w:val="24"/>
        </w:rPr>
      </w:pPr>
    </w:p>
    <w:p w:rsidR="00F02BFB" w:rsidRPr="00F02BFB" w:rsidRDefault="00F02BFB" w:rsidP="00B347AE">
      <w:pPr>
        <w:ind w:right="125"/>
        <w:jc w:val="center"/>
        <w:rPr>
          <w:rFonts w:ascii="Arial" w:hAnsi="Arial" w:cs="Arial"/>
          <w:sz w:val="24"/>
          <w:szCs w:val="24"/>
        </w:rPr>
      </w:pPr>
      <w:r w:rsidRPr="00F02BFB">
        <w:rPr>
          <w:rFonts w:ascii="Arial" w:hAnsi="Arial" w:cs="Arial"/>
          <w:sz w:val="24"/>
          <w:szCs w:val="24"/>
        </w:rPr>
        <w:t>Once payment has been received the internal and external moderation process will begin.</w:t>
      </w:r>
    </w:p>
    <w:p w:rsidR="00F02BFB" w:rsidRPr="00B5522B" w:rsidRDefault="00F02BFB" w:rsidP="00B347AE">
      <w:pPr>
        <w:tabs>
          <w:tab w:val="left" w:pos="1105"/>
        </w:tabs>
        <w:spacing w:before="60"/>
        <w:jc w:val="center"/>
        <w:rPr>
          <w:rFonts w:ascii="Tahoma" w:hAnsi="Tahoma"/>
          <w:b/>
          <w:sz w:val="12"/>
          <w:szCs w:val="26"/>
        </w:rPr>
      </w:pPr>
    </w:p>
    <w:p w:rsidR="00B347AE" w:rsidRPr="006F4BE1" w:rsidRDefault="006F4BE1" w:rsidP="006F4BE1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  <w:lang w:val="en-US"/>
        </w:rPr>
        <w:t xml:space="preserve">○ </w:t>
      </w:r>
      <w:r w:rsidRPr="006F4BE1">
        <w:rPr>
          <w:rFonts w:ascii="Arial" w:hAnsi="Arial" w:cs="Arial"/>
          <w:b/>
          <w:sz w:val="24"/>
          <w:szCs w:val="24"/>
        </w:rPr>
        <w:t xml:space="preserve">£20 </w:t>
      </w:r>
      <w:r w:rsidR="00B347AE" w:rsidRPr="006F4BE1">
        <w:rPr>
          <w:rFonts w:ascii="Arial" w:hAnsi="Arial" w:cs="Arial"/>
          <w:b/>
          <w:sz w:val="24"/>
          <w:szCs w:val="24"/>
        </w:rPr>
        <w:t>BYC Member Rate</w:t>
      </w:r>
      <w:r w:rsidRPr="006F4BE1">
        <w:rPr>
          <w:rFonts w:ascii="Arial" w:hAnsi="Arial" w:cs="Arial"/>
          <w:b/>
          <w:sz w:val="24"/>
          <w:szCs w:val="24"/>
        </w:rPr>
        <w:t xml:space="preserve"> (Per Person)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○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 </w:t>
      </w:r>
      <w:r w:rsidRPr="006F4BE1">
        <w:rPr>
          <w:rFonts w:ascii="Arial" w:hAnsi="Arial" w:cs="Arial"/>
          <w:b/>
          <w:sz w:val="24"/>
          <w:szCs w:val="24"/>
        </w:rPr>
        <w:t xml:space="preserve">£30 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Non-Member Rate </w:t>
      </w:r>
      <w:r w:rsidRPr="006F4BE1">
        <w:rPr>
          <w:rFonts w:ascii="Arial" w:hAnsi="Arial" w:cs="Arial"/>
          <w:b/>
          <w:sz w:val="24"/>
          <w:szCs w:val="24"/>
        </w:rPr>
        <w:t>(Per Person)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○</w:t>
      </w:r>
    </w:p>
    <w:p w:rsidR="00B347AE" w:rsidRPr="00B5522B" w:rsidRDefault="00B347AE" w:rsidP="00B347AE">
      <w:pPr>
        <w:tabs>
          <w:tab w:val="left" w:pos="1105"/>
        </w:tabs>
        <w:spacing w:before="60"/>
        <w:rPr>
          <w:rFonts w:ascii="Tahoma" w:hAnsi="Tahoma"/>
          <w:b/>
          <w:sz w:val="12"/>
          <w:szCs w:val="26"/>
        </w:rPr>
      </w:pPr>
    </w:p>
    <w:tbl>
      <w:tblPr>
        <w:tblW w:w="10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575"/>
        <w:gridCol w:w="1244"/>
        <w:gridCol w:w="2435"/>
        <w:gridCol w:w="7"/>
        <w:gridCol w:w="702"/>
        <w:gridCol w:w="2133"/>
      </w:tblGrid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Organisation :</w:t>
            </w:r>
          </w:p>
        </w:tc>
        <w:tc>
          <w:tcPr>
            <w:tcW w:w="8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Cs/>
              </w:rPr>
              <w:t xml:space="preserve">Contact and Address: </w:t>
            </w:r>
            <w:r w:rsidRPr="00F02BFB">
              <w:rPr>
                <w:rFonts w:ascii="Arial" w:hAnsi="Arial" w:cs="Arial"/>
              </w:rPr>
              <w:t>(where certificates should be sent):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Postcode: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B347AE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Cs/>
              </w:rPr>
              <w:t xml:space="preserve">Contact and Address: </w:t>
            </w:r>
            <w:r w:rsidRPr="00F02BFB">
              <w:rPr>
                <w:rFonts w:ascii="Arial" w:hAnsi="Arial" w:cs="Arial"/>
              </w:rPr>
              <w:t>(where invoice should be sent if different from above)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Postcode: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Purchase order number (if required)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2BFB" w:rsidRPr="00E529C3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9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Candidate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8D629D">
              <w:rPr>
                <w:rFonts w:ascii="Arial" w:hAnsi="Arial" w:cs="Arial"/>
                <w:b/>
              </w:rPr>
              <w:t>CANDIDATE NAME</w:t>
            </w:r>
          </w:p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Cs/>
                <w:i/>
                <w:iCs/>
              </w:rPr>
            </w:pPr>
            <w:r w:rsidRPr="008D629D">
              <w:rPr>
                <w:rFonts w:ascii="Arial" w:hAnsi="Arial" w:cs="Arial"/>
                <w:bCs/>
                <w:i/>
                <w:iCs/>
              </w:rPr>
              <w:t>Print name in CAPITAL LETTERS as required on certificate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2BFB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DD/MM/YYYY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  <w:bottom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"I confirm that the above portfolios have been produced by young people meet the required standards."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Date: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To be signed by BYC representative only: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"The above listed portfolios have been Externally Moderated and meet the required standards."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/>
              </w:rPr>
              <w:t xml:space="preserve">Signed:                                                                </w:t>
            </w:r>
            <w:r w:rsidR="008815FB">
              <w:rPr>
                <w:rFonts w:ascii="Arial" w:hAnsi="Arial" w:cs="Arial"/>
                <w:b/>
              </w:rPr>
              <w:t xml:space="preserve"> </w:t>
            </w:r>
            <w:r w:rsidRPr="00F02BFB">
              <w:rPr>
                <w:rFonts w:ascii="Arial" w:hAnsi="Arial" w:cs="Arial"/>
                <w:b/>
              </w:rPr>
              <w:t>Date:</w:t>
            </w:r>
          </w:p>
        </w:tc>
      </w:tr>
    </w:tbl>
    <w:p w:rsidR="00701C32" w:rsidRDefault="00701C32" w:rsidP="00B347AE">
      <w:bookmarkStart w:id="0" w:name="_GoBack"/>
      <w:bookmarkEnd w:id="0"/>
    </w:p>
    <w:sectPr w:rsidR="00701C32" w:rsidSect="00B347AE">
      <w:footerReference w:type="default" r:id="rId9"/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9A" w:rsidRDefault="0036049A">
      <w:r>
        <w:separator/>
      </w:r>
    </w:p>
  </w:endnote>
  <w:endnote w:type="continuationSeparator" w:id="0">
    <w:p w:rsidR="0036049A" w:rsidRDefault="0036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FB" w:rsidRDefault="00E75103" w:rsidP="00F02BFB">
    <w:pPr>
      <w:pStyle w:val="Footer"/>
    </w:pPr>
    <w:r>
      <w:rPr>
        <w:noProof/>
        <w:lang w:eastAsia="en-GB"/>
      </w:rPr>
      <w:drawing>
        <wp:inline distT="0" distB="0" distL="0" distR="0">
          <wp:extent cx="2152650" cy="495300"/>
          <wp:effectExtent l="0" t="0" r="0" b="0"/>
          <wp:docPr id="19" name="Picture 19" descr="S:\Marketing\Brands and Logos\2- Our Programmes &amp; Projects\Accredited Awards\ASDAN_RegisteredCentre_logo_colou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:\Marketing\Brands and Logos\2- Our Programmes &amp; Projects\Accredited Awards\ASDAN_RegisteredCentre_logo_colour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9A" w:rsidRDefault="0036049A">
      <w:r>
        <w:separator/>
      </w:r>
    </w:p>
  </w:footnote>
  <w:footnote w:type="continuationSeparator" w:id="0">
    <w:p w:rsidR="0036049A" w:rsidRDefault="0036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FB"/>
    <w:rsid w:val="00312042"/>
    <w:rsid w:val="0036049A"/>
    <w:rsid w:val="004E51E4"/>
    <w:rsid w:val="0066247E"/>
    <w:rsid w:val="006F4BE1"/>
    <w:rsid w:val="00701C32"/>
    <w:rsid w:val="008815FB"/>
    <w:rsid w:val="009C49A1"/>
    <w:rsid w:val="00A2503D"/>
    <w:rsid w:val="00B347AE"/>
    <w:rsid w:val="00B5522B"/>
    <w:rsid w:val="00B84435"/>
    <w:rsid w:val="00E75103"/>
    <w:rsid w:val="00F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FB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B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FB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B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6969BC11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Councillor Shadowing Award - Submission and Moderation Form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Councillor Shadowing Award - Submission and Moderation Form</dc:title>
  <cp:lastModifiedBy>Jo Hobbs</cp:lastModifiedBy>
  <cp:revision>2</cp:revision>
  <cp:lastPrinted>2011-04-05T14:03:00Z</cp:lastPrinted>
  <dcterms:created xsi:type="dcterms:W3CDTF">2019-09-03T08:19:00Z</dcterms:created>
  <dcterms:modified xsi:type="dcterms:W3CDTF">2019-09-03T08:19:00Z</dcterms:modified>
</cp:coreProperties>
</file>