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57" w:rsidRPr="00EA3616" w:rsidRDefault="00173257">
      <w:pPr>
        <w:rPr>
          <w:rFonts w:ascii="Arial" w:hAnsi="Arial" w:cs="Arial"/>
        </w:rPr>
      </w:pPr>
      <w:r w:rsidRPr="00EA36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6F868E" wp14:editId="5589E082">
            <wp:simplePos x="0" y="0"/>
            <wp:positionH relativeFrom="column">
              <wp:posOffset>4895850</wp:posOffset>
            </wp:positionH>
            <wp:positionV relativeFrom="paragraph">
              <wp:posOffset>-705485</wp:posOffset>
            </wp:positionV>
            <wp:extent cx="1266825" cy="1143635"/>
            <wp:effectExtent l="0" t="0" r="9525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" name="Picture 1" descr="S:\Brands and Logos\1 - British Youth Council\Logos\BYC Logo [mai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s and Logos\1 - British Youth Council\Logos\BYC Logo [main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57" w:rsidRPr="00EA3616" w:rsidRDefault="00431359">
      <w:pPr>
        <w:rPr>
          <w:rFonts w:ascii="Arial" w:hAnsi="Arial" w:cs="Arial"/>
          <w:b/>
        </w:rPr>
      </w:pPr>
      <w:r w:rsidRPr="00EA3616">
        <w:rPr>
          <w:rFonts w:ascii="Arial" w:hAnsi="Arial" w:cs="Arial"/>
          <w:b/>
        </w:rPr>
        <w:t xml:space="preserve">List of members of the British Youth Council as of </w:t>
      </w:r>
      <w:r w:rsidR="00EA3616" w:rsidRPr="00EA3616">
        <w:rPr>
          <w:rFonts w:ascii="Arial" w:hAnsi="Arial" w:cs="Arial"/>
          <w:b/>
        </w:rPr>
        <w:t>April 2018</w:t>
      </w:r>
    </w:p>
    <w:p w:rsidR="00EA3616" w:rsidRPr="00EA3616" w:rsidRDefault="00431359">
      <w:pPr>
        <w:rPr>
          <w:rFonts w:ascii="Arial" w:hAnsi="Arial" w:cs="Arial"/>
        </w:rPr>
      </w:pPr>
      <w:r w:rsidRPr="00EA3616">
        <w:rPr>
          <w:rFonts w:ascii="Arial" w:hAnsi="Arial" w:cs="Arial"/>
        </w:rPr>
        <w:t>If you have any questions about our membership please contact</w:t>
      </w:r>
    </w:p>
    <w:p w:rsidR="00173257" w:rsidRDefault="00431359">
      <w:pPr>
        <w:rPr>
          <w:rFonts w:ascii="Arial" w:hAnsi="Arial" w:cs="Arial"/>
        </w:rPr>
      </w:pPr>
      <w:r w:rsidRPr="00EA3616">
        <w:rPr>
          <w:rFonts w:ascii="Arial" w:hAnsi="Arial" w:cs="Arial"/>
        </w:rPr>
        <w:t xml:space="preserve"> </w:t>
      </w:r>
      <w:hyperlink r:id="rId6" w:history="1">
        <w:r w:rsidR="00173257" w:rsidRPr="00EA3616">
          <w:rPr>
            <w:rStyle w:val="Hyperlink"/>
            <w:rFonts w:ascii="Arial" w:hAnsi="Arial" w:cs="Arial"/>
          </w:rPr>
          <w:t>membership@byc.org.uk</w:t>
        </w:r>
      </w:hyperlink>
    </w:p>
    <w:tbl>
      <w:tblPr>
        <w:tblW w:w="10077" w:type="dxa"/>
        <w:tblLook w:val="04A0" w:firstRow="1" w:lastRow="0" w:firstColumn="1" w:lastColumn="0" w:noHBand="0" w:noVBand="1"/>
      </w:tblPr>
      <w:tblGrid>
        <w:gridCol w:w="706"/>
        <w:gridCol w:w="9371"/>
      </w:tblGrid>
      <w:tr w:rsidR="00EA3616" w:rsidRPr="00EA3616" w:rsidTr="00EA361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Aberdeenshire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Adur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&amp; Worthing Councils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AIESEC UK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Ambitious about Autism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Army Welfare Service (Germany)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Barnsley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Bath and North East Somerset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Bedford Borough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Birmingham Youth Services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Blaby District Youth Council</w:t>
            </w:r>
          </w:p>
        </w:tc>
      </w:tr>
      <w:tr w:rsidR="00EA3616" w:rsidRPr="00EA3616" w:rsidTr="00EA3616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 xml:space="preserve">Blackburn with </w:t>
            </w: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Darwen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Blackpool UKYP (UR Potential)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Bolton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Boys' Brigade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Bracknell Forest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Brighton and Hove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Bristol City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British Deaf Association (Youth Section)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Bromley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Bury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Caerphilly Youth Forum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Calderdale Youth Forum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Cardiff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Carmarthenshire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Castle Bromwich Youth Parish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Central Bedfordshire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Centrepoint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Cheshire East Young Mayor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Cheshire West and Chester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Church of England Youth Council (CEYC)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Clayton Parish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Coity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Higher Community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Congleton Town Council Youth Committee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Cornwall UK Youth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Council for Young People (North East Lincolnshire)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Cumbria County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Darlington Youth Partnership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Derbyshire Youth Council &amp;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Devon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Diana Award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Doncaster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Dorset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Dudley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East Sussex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Epping Forest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Erasmus Student Network UK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Essex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Fenland Community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Garstang</w:t>
            </w:r>
            <w:proofErr w:type="spellEnd"/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Girlguiding</w:t>
            </w:r>
            <w:proofErr w:type="spellEnd"/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Glasgow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Gloucestershire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 xml:space="preserve">Gravesham Youth Council 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Halton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Hammersmith and Fulham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Hampshire County Council (HCC)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Haringey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Harlow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Harrow Youth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Hartlepool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Hastings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Hillingdon Youth Council (HYC) &amp;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Hounslow Youth Service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Iceni Partnership and Swaffham Town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Inverclyde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Isle of Wight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Isles of Scilly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Kent Youth County Council (KYCC)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Kingston Upon Hull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Knowsley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Youth Mutual (Youth Parliament)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Lambeth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Lancashire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Leeds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Leicester City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Leicestershire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Lewisham Young Mayor &amp;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LionHeart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in the Community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Liverpool School's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Barnet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Bexley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Brent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Camden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Ealing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Enfield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Hackney</w:t>
            </w:r>
          </w:p>
        </w:tc>
      </w:tr>
      <w:tr w:rsidR="00EA3616" w:rsidRPr="00EA3616" w:rsidTr="00EA3616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Havering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Islington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Kensington &amp; Chelsea Youth Service [Epic CIC]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Kingston upon Thames Youth Council and UKYP (Achieving for Children and UKYP)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London Borough of Richmond upon Thames Youth Council and UKYP (Achieving for Children and UKYP)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Manchester City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Medway Youth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Methodist Children &amp; Youth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Middlesbrough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Military Cadet Training Corps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Milton Keynes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Mole Valley Youth Voice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National Federation of Young Farmers Clubs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National Union of Students (NUS)</w:t>
            </w:r>
          </w:p>
        </w:tc>
      </w:tr>
      <w:tr w:rsidR="00EA3616" w:rsidRPr="00EA3616" w:rsidTr="00EA361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National Youth Agency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Neath Port Talbot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Newcastle upon Tyne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Newham Youth Council &amp; Young Mayor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Newhaven Young People's Forum (NYPF)</w:t>
            </w:r>
          </w:p>
        </w:tc>
      </w:tr>
      <w:tr w:rsidR="00EA3616" w:rsidRPr="00EA3616" w:rsidTr="00EA3616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Norfolk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 Ayrshire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 Lanarkshire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 Lincolnshire Youth Council, Young Mayor &amp; UKYP</w:t>
            </w:r>
          </w:p>
        </w:tc>
      </w:tr>
      <w:tr w:rsidR="00EA3616" w:rsidRPr="00EA3616" w:rsidTr="00EA3616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 Tyneside Youth Council, Young Mayor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 Yorkshire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Northumberland Youth Service (NYS)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Notts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County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Oldham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Oxfordshire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Pembrokeshire Youth Assembly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Peterborough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Plymouth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Poole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Prospects (On behalf of the City of London)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Quakers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Reading Youth Cabinet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Redbridge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Redcar and Cleveland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Rochdale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Rotherham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Royal Borough of Greenwich Youth Voice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Salford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Sandwell Youth Parliament</w:t>
            </w:r>
          </w:p>
        </w:tc>
      </w:tr>
      <w:tr w:rsidR="00EA3616" w:rsidRPr="00EA3616" w:rsidTr="00EA3616">
        <w:trPr>
          <w:trHeight w:val="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Scottish Association of Young Farmers Clubs (SAYFC)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Sefton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Sheffield Futures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Slough Borough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Slough Borough Council</w:t>
            </w:r>
          </w:p>
        </w:tc>
      </w:tr>
      <w:tr w:rsidR="00EA3616" w:rsidRPr="00EA3616" w:rsidTr="00EA3616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Solihull Youth Council &amp;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Somerset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South Cambridgeshire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South Gloucestershire Youth Board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South Tyneside Youth Parliament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Southend-on-Sea Borough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 Helens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 John Ambulance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Staffordshire Council of Voluntary Youth Services (SCVYS)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Stockport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Stockton-on-Tees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Stoke on Trent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Stonewall</w:t>
            </w:r>
          </w:p>
        </w:tc>
      </w:tr>
      <w:tr w:rsidR="00EA3616" w:rsidRPr="00EA3616" w:rsidTr="00EA3616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Stroud District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Suffolk County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Sunderland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Surrey Youth Consortium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Swale Young People CIC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Swindon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TalkPolitics</w:t>
            </w:r>
            <w:proofErr w:type="spellEnd"/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Ltd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Tameside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Telford and Wrekin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The Anthony Seddon Fund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The City of York Council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The Market Place (Leeds)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The Scout Association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EA3616">
              <w:rPr>
                <w:rFonts w:ascii="Arial" w:eastAsia="Times New Roman" w:hAnsi="Arial" w:cs="Arial"/>
                <w:lang w:eastAsia="en-GB"/>
              </w:rPr>
              <w:t>Ubele</w:t>
            </w:r>
            <w:proofErr w:type="spellEnd"/>
            <w:r w:rsidRPr="00EA3616">
              <w:rPr>
                <w:rFonts w:ascii="Arial" w:eastAsia="Times New Roman" w:hAnsi="Arial" w:cs="Arial"/>
                <w:lang w:eastAsia="en-GB"/>
              </w:rPr>
              <w:t xml:space="preserve"> Initiative 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Thurrock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Together Women Project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Torbay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Torfaen Young Peoples Forum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Tower Hamlets Youth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Trafford Youth Cabinet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UK Youth Voice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Vale of Glamorgan Youth Forum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169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Wakefield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 w:colFirst="0" w:colLast="0"/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Walsall Youth Council and UKYP</w:t>
            </w:r>
          </w:p>
        </w:tc>
      </w:tr>
      <w:bookmarkEnd w:id="0"/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Warrington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Warwickshire Youth Council and UKYP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Welwyn Hatfield Youth Council (WHYC)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West Sussex Youth Cabinet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Westminster City Council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Westminster Society for People with Learning Disabilities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Wigan Council, People Directorate: Children, Adults and Families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Wiltshire Assembly of Youth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Wirral Youth Service / Forums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Wolverhampton City Youth Council (WYF)</w:t>
            </w:r>
          </w:p>
        </w:tc>
      </w:tr>
      <w:tr w:rsidR="00EA3616" w:rsidRPr="00EA3616" w:rsidTr="00EA361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16" w:rsidRPr="00EA3616" w:rsidRDefault="00EA3616" w:rsidP="00EA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3616">
              <w:rPr>
                <w:rFonts w:ascii="Arial" w:eastAsia="Times New Roman" w:hAnsi="Arial" w:cs="Arial"/>
                <w:color w:val="000000"/>
                <w:lang w:eastAsia="en-GB"/>
              </w:rPr>
              <w:t>181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16" w:rsidRPr="00EA3616" w:rsidRDefault="00EA3616" w:rsidP="00EA36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3616">
              <w:rPr>
                <w:rFonts w:ascii="Arial" w:eastAsia="Times New Roman" w:hAnsi="Arial" w:cs="Arial"/>
                <w:lang w:eastAsia="en-GB"/>
              </w:rPr>
              <w:t>YMCA England</w:t>
            </w:r>
          </w:p>
        </w:tc>
      </w:tr>
    </w:tbl>
    <w:p w:rsidR="00EA3616" w:rsidRPr="00EA3616" w:rsidRDefault="00EA3616">
      <w:pPr>
        <w:rPr>
          <w:rFonts w:ascii="Arial" w:hAnsi="Arial" w:cs="Arial"/>
        </w:rPr>
      </w:pPr>
    </w:p>
    <w:sectPr w:rsidR="00EA3616" w:rsidRPr="00EA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9"/>
    <w:rsid w:val="00173257"/>
    <w:rsid w:val="00431359"/>
    <w:rsid w:val="00D80899"/>
    <w:rsid w:val="00E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hip@by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8EFE14E4</Template>
  <TotalTime>17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 Harrington</dc:creator>
  <cp:lastModifiedBy>Rubie Harrington</cp:lastModifiedBy>
  <cp:revision>2</cp:revision>
  <dcterms:created xsi:type="dcterms:W3CDTF">2018-04-23T14:13:00Z</dcterms:created>
  <dcterms:modified xsi:type="dcterms:W3CDTF">2018-04-23T14:30:00Z</dcterms:modified>
</cp:coreProperties>
</file>